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988" w14:textId="77777777" w:rsidR="00402EAA" w:rsidRPr="007F1646" w:rsidRDefault="00402EAA" w:rsidP="009B2ECE">
      <w:pPr>
        <w:ind w:left="1134" w:right="-325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  <w:r w:rsidRPr="007F1646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UNIVERSIDAD DE SAN CARLOS DE GUATEMALA</w:t>
      </w:r>
    </w:p>
    <w:p w14:paraId="3E37D89A" w14:textId="77777777" w:rsidR="00402EAA" w:rsidRPr="007F1646" w:rsidRDefault="00402EAA" w:rsidP="009B2ECE">
      <w:pPr>
        <w:ind w:left="1134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  <w:r w:rsidRPr="007F1646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 xml:space="preserve">FACULTAD DE INGENIERIA </w:t>
      </w:r>
    </w:p>
    <w:p w14:paraId="7F7D6FBF" w14:textId="77777777" w:rsidR="00D53231" w:rsidRPr="007F1646" w:rsidRDefault="00D53231" w:rsidP="009B2ECE">
      <w:pPr>
        <w:ind w:left="1134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  <w:r w:rsidRPr="007F1646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Escuela de Ciencias y Sistemas</w:t>
      </w:r>
    </w:p>
    <w:p w14:paraId="0A34F07F" w14:textId="77777777" w:rsidR="00402EAA" w:rsidRPr="007F1646" w:rsidRDefault="00402EAA" w:rsidP="009B2ECE">
      <w:pPr>
        <w:ind w:left="1134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</w:p>
    <w:p w14:paraId="2BFAE03A" w14:textId="77777777" w:rsidR="00074582" w:rsidRPr="007F1646" w:rsidRDefault="00402EAA" w:rsidP="009B2ECE">
      <w:pPr>
        <w:ind w:left="1134"/>
        <w:rPr>
          <w:rFonts w:ascii="Arial" w:hAnsi="Arial" w:cs="Arial"/>
          <w:b/>
          <w:bCs/>
          <w:sz w:val="24"/>
          <w:lang w:val="es-ES_tradnl"/>
        </w:rPr>
      </w:pPr>
      <w:r w:rsidRPr="007F1646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FICHA TÉCNICA DEL CURSO</w:t>
      </w:r>
      <w:r w:rsidRPr="009B2ECE">
        <w:rPr>
          <w:rFonts w:ascii="Arial" w:hAnsi="Arial" w:cs="Arial"/>
          <w:b/>
          <w:sz w:val="18"/>
          <w:szCs w:val="18"/>
          <w:lang w:val="es-ES"/>
        </w:rPr>
        <w:t>:</w:t>
      </w:r>
      <w:r w:rsidR="00F74AD4" w:rsidRPr="009B2ECE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="00D745F3" w:rsidRPr="009B2ECE">
        <w:rPr>
          <w:rFonts w:ascii="Arial" w:hAnsi="Arial" w:cs="Arial"/>
          <w:b/>
          <w:bCs/>
          <w:sz w:val="18"/>
          <w:szCs w:val="18"/>
          <w:lang w:val="es-ES_tradnl"/>
        </w:rPr>
        <w:t xml:space="preserve">  </w:t>
      </w:r>
      <w:r w:rsidR="004E5A06" w:rsidRPr="009B2ECE">
        <w:rPr>
          <w:rFonts w:ascii="Arial" w:hAnsi="Arial" w:cs="Arial"/>
          <w:sz w:val="18"/>
          <w:szCs w:val="18"/>
          <w:lang w:val="es-ES"/>
        </w:rPr>
        <w:t xml:space="preserve"> </w:t>
      </w:r>
      <w:r w:rsidR="004E5A06" w:rsidRPr="007F1646">
        <w:rPr>
          <w:rFonts w:ascii="Arial" w:hAnsi="Arial" w:cs="Arial"/>
          <w:sz w:val="24"/>
          <w:lang w:val="es-ES"/>
        </w:rPr>
        <w:t>Organización de Lenguajes y Compiladores 2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1"/>
        <w:gridCol w:w="459"/>
        <w:gridCol w:w="2556"/>
        <w:gridCol w:w="4536"/>
      </w:tblGrid>
      <w:tr w:rsidR="00402EAA" w:rsidRPr="004E0521" w14:paraId="7F1E94C2" w14:textId="77777777" w:rsidTr="009B2ECE">
        <w:trPr>
          <w:trHeight w:val="150"/>
        </w:trPr>
        <w:tc>
          <w:tcPr>
            <w:tcW w:w="9639" w:type="dxa"/>
            <w:gridSpan w:val="5"/>
          </w:tcPr>
          <w:p w14:paraId="5278CB5D" w14:textId="77777777" w:rsidR="00402EAA" w:rsidRPr="009B2ECE" w:rsidRDefault="00402EAA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Pr="009B2EC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Descripción</w:t>
            </w:r>
          </w:p>
        </w:tc>
      </w:tr>
      <w:tr w:rsidR="00D745F3" w:rsidRPr="004E0521" w14:paraId="4702831A" w14:textId="77777777" w:rsidTr="009B2ECE">
        <w:trPr>
          <w:trHeight w:val="150"/>
        </w:trPr>
        <w:tc>
          <w:tcPr>
            <w:tcW w:w="567" w:type="dxa"/>
          </w:tcPr>
          <w:p w14:paraId="533DDED8" w14:textId="77777777" w:rsidR="00D745F3" w:rsidRPr="009B2ECE" w:rsidRDefault="00D745F3">
            <w:p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</w:tcPr>
          <w:p w14:paraId="079AF4CA" w14:textId="77777777" w:rsidR="00D745F3" w:rsidRPr="009B2ECE" w:rsidRDefault="00D745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Código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781</w:t>
            </w:r>
          </w:p>
        </w:tc>
        <w:tc>
          <w:tcPr>
            <w:tcW w:w="7092" w:type="dxa"/>
            <w:gridSpan w:val="2"/>
          </w:tcPr>
          <w:p w14:paraId="5EADA792" w14:textId="3FFAF818" w:rsidR="00D745F3" w:rsidRPr="009B2ECE" w:rsidRDefault="00D745F3">
            <w:pPr>
              <w:ind w:left="-3141" w:firstLine="314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Créditos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626EB5" w:rsidRPr="009B2ECE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</w:tr>
      <w:tr w:rsidR="00D745F3" w:rsidRPr="004E0521" w14:paraId="6441C414" w14:textId="77777777" w:rsidTr="007F1646">
        <w:trPr>
          <w:trHeight w:val="459"/>
        </w:trPr>
        <w:tc>
          <w:tcPr>
            <w:tcW w:w="567" w:type="dxa"/>
          </w:tcPr>
          <w:p w14:paraId="466C47F9" w14:textId="77777777" w:rsidR="00D745F3" w:rsidRPr="009B2ECE" w:rsidRDefault="00D745F3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980" w:type="dxa"/>
            <w:gridSpan w:val="2"/>
          </w:tcPr>
          <w:p w14:paraId="4311F8E5" w14:textId="77777777" w:rsidR="00D745F3" w:rsidRPr="009B2ECE" w:rsidRDefault="00D745F3" w:rsidP="00D745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Escuela</w:t>
            </w:r>
          </w:p>
          <w:p w14:paraId="23863013" w14:textId="77777777" w:rsidR="004A333A" w:rsidRPr="009B2ECE" w:rsidRDefault="00D745F3" w:rsidP="00D745F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Ciencias y Sistemas</w:t>
            </w:r>
          </w:p>
        </w:tc>
        <w:tc>
          <w:tcPr>
            <w:tcW w:w="2556" w:type="dxa"/>
            <w:vAlign w:val="center"/>
          </w:tcPr>
          <w:p w14:paraId="6DEF1C4C" w14:textId="43F701F0" w:rsidR="00D745F3" w:rsidRPr="009B2ECE" w:rsidRDefault="00D745F3" w:rsidP="00D745F3">
            <w:pPr>
              <w:ind w:right="-46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Área a la que pertenece</w:t>
            </w:r>
            <w:r w:rsidR="000D1BEB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14:paraId="091D6FD2" w14:textId="76121F90" w:rsidR="004A333A" w:rsidRPr="009B2ECE" w:rsidRDefault="000D1BEB" w:rsidP="000D1BEB">
            <w:pPr>
              <w:ind w:right="-46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Computación</w:t>
            </w:r>
          </w:p>
        </w:tc>
        <w:tc>
          <w:tcPr>
            <w:tcW w:w="4536" w:type="dxa"/>
          </w:tcPr>
          <w:p w14:paraId="49578775" w14:textId="3051CD2D" w:rsidR="00D745F3" w:rsidRPr="009B2ECE" w:rsidRDefault="003D1968" w:rsidP="00D745F3">
            <w:pPr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V</w:t>
            </w:r>
            <w:r w:rsidR="00D745F3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igencia</w:t>
            </w:r>
            <w:r w:rsidR="000D1BEB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14:paraId="546D29BA" w14:textId="77777777" w:rsidR="00362B14" w:rsidRDefault="00362B14" w:rsidP="00D71933">
            <w:pPr>
              <w:ind w:left="72" w:hanging="7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DF467E0" w14:textId="1BD97577" w:rsidR="004A333A" w:rsidRPr="009B2ECE" w:rsidRDefault="004B30BA" w:rsidP="00D71933">
            <w:pPr>
              <w:ind w:left="72" w:hanging="7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Primer</w:t>
            </w:r>
            <w:r w:rsidR="001E76D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71933" w:rsidRPr="009B2ECE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="004E28F8" w:rsidRPr="009B2ECE">
              <w:rPr>
                <w:rFonts w:ascii="Arial" w:hAnsi="Arial" w:cs="Arial"/>
                <w:sz w:val="18"/>
                <w:szCs w:val="18"/>
                <w:lang w:val="es-ES"/>
              </w:rPr>
              <w:t>mestre</w:t>
            </w:r>
            <w:r w:rsidR="00626EB5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  <w:r w:rsidR="0038623B" w:rsidRPr="009B2ECE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</w:tr>
      <w:tr w:rsidR="004A333A" w:rsidRPr="004E0521" w14:paraId="5A204186" w14:textId="77777777" w:rsidTr="009B2ECE">
        <w:trPr>
          <w:trHeight w:val="438"/>
        </w:trPr>
        <w:tc>
          <w:tcPr>
            <w:tcW w:w="567" w:type="dxa"/>
          </w:tcPr>
          <w:p w14:paraId="4A0C2CF3" w14:textId="77777777" w:rsidR="004A333A" w:rsidRPr="009B2ECE" w:rsidRDefault="004A333A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980" w:type="dxa"/>
            <w:gridSpan w:val="2"/>
          </w:tcPr>
          <w:p w14:paraId="50253F84" w14:textId="77777777" w:rsidR="004A333A" w:rsidRPr="009B2ECE" w:rsidRDefault="004A333A" w:rsidP="00D745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Horas por semana</w:t>
            </w:r>
          </w:p>
          <w:p w14:paraId="4002919B" w14:textId="0C3B0725" w:rsidR="004A333A" w:rsidRPr="009B2ECE" w:rsidRDefault="004E28F8" w:rsidP="00626EB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092" w:type="dxa"/>
            <w:gridSpan w:val="2"/>
          </w:tcPr>
          <w:p w14:paraId="09292987" w14:textId="7266438A" w:rsidR="008A5D12" w:rsidRPr="009B2ECE" w:rsidRDefault="004A333A" w:rsidP="003D19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Horario</w:t>
            </w:r>
            <w:r w:rsidR="008A5D12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s</w:t>
            </w:r>
          </w:p>
          <w:p w14:paraId="7C11A742" w14:textId="1774EFF4" w:rsidR="00E270D2" w:rsidRPr="009B2ECE" w:rsidRDefault="00E270D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Martes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Jueves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19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0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0hrs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27566A91" w14:textId="7C2626B3" w:rsidR="004A333A" w:rsidRPr="009B2ECE" w:rsidRDefault="00E270D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Martes</w:t>
            </w:r>
            <w:r w:rsidR="007E4890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626EB5" w:rsidRPr="009B2ECE">
              <w:rPr>
                <w:rFonts w:ascii="Arial" w:hAnsi="Arial" w:cs="Arial"/>
                <w:sz w:val="18"/>
                <w:szCs w:val="18"/>
                <w:lang w:val="es-ES"/>
              </w:rPr>
              <w:t>7: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626EB5" w:rsidRPr="009B2ECE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BC678E" w:rsidRPr="009B2ECE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h</w:t>
            </w:r>
            <w:r w:rsidR="00AA79D8" w:rsidRPr="009B2ECE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s.</w:t>
            </w:r>
          </w:p>
          <w:p w14:paraId="3942FE3D" w14:textId="6DFC0E0B" w:rsidR="00712B01" w:rsidRPr="009B2ECE" w:rsidRDefault="00712B01" w:rsidP="008878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5F3" w:rsidRPr="004E0521" w14:paraId="14D630EA" w14:textId="77777777" w:rsidTr="009B2ECE">
        <w:trPr>
          <w:trHeight w:val="625"/>
        </w:trPr>
        <w:tc>
          <w:tcPr>
            <w:tcW w:w="567" w:type="dxa"/>
          </w:tcPr>
          <w:p w14:paraId="227EA9F1" w14:textId="77777777" w:rsidR="00D745F3" w:rsidRPr="009B2ECE" w:rsidRDefault="00D745F3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9072" w:type="dxa"/>
            <w:gridSpan w:val="4"/>
          </w:tcPr>
          <w:p w14:paraId="704A4A7B" w14:textId="130C560D" w:rsidR="004E5A06" w:rsidRPr="009B2ECE" w:rsidRDefault="00D745F3" w:rsidP="004E5A0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Pre</w:t>
            </w:r>
            <w:r w:rsidR="004311C2" w:rsidRPr="009B2ECE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requisito</w:t>
            </w:r>
            <w:r w:rsidR="003D1968" w:rsidRPr="009B2ECE">
              <w:rPr>
                <w:rFonts w:ascii="Arial" w:hAnsi="Arial" w:cs="Arial"/>
                <w:sz w:val="18"/>
                <w:szCs w:val="18"/>
                <w:lang w:val="es-ES"/>
              </w:rPr>
              <w:t>s: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6D1838E8" w14:textId="77777777" w:rsidR="004E5A06" w:rsidRPr="009B2ECE" w:rsidRDefault="004E5A06" w:rsidP="004E5A0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772 (Estructuras de Datos)</w:t>
            </w:r>
          </w:p>
          <w:p w14:paraId="61FF2909" w14:textId="144EA294" w:rsidR="00B33E09" w:rsidRPr="009B2ECE" w:rsidRDefault="004E5A06" w:rsidP="0088787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777 (Organización de Lenguajes y Compiladores 1)</w:t>
            </w:r>
          </w:p>
        </w:tc>
      </w:tr>
      <w:tr w:rsidR="003D1968" w:rsidRPr="004E0521" w14:paraId="0A47B8B3" w14:textId="77777777" w:rsidTr="009B2ECE">
        <w:trPr>
          <w:trHeight w:val="301"/>
        </w:trPr>
        <w:tc>
          <w:tcPr>
            <w:tcW w:w="567" w:type="dxa"/>
          </w:tcPr>
          <w:p w14:paraId="781F3109" w14:textId="77777777" w:rsidR="003D1968" w:rsidRPr="009B2ECE" w:rsidRDefault="003D1968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9072" w:type="dxa"/>
            <w:gridSpan w:val="4"/>
            <w:tcBorders>
              <w:bottom w:val="nil"/>
            </w:tcBorders>
          </w:tcPr>
          <w:p w14:paraId="5FA910AB" w14:textId="60CAA92C" w:rsidR="004E0521" w:rsidRPr="009B2ECE" w:rsidRDefault="003D196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Posrequis</w:t>
            </w:r>
            <w:r w:rsidR="006F78CC" w:rsidRPr="009B2ECE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to</w:t>
            </w:r>
            <w:proofErr w:type="spellEnd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6F0F0C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A2DF8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281 (</w:t>
            </w:r>
            <w:r w:rsidR="006F0F0C" w:rsidRPr="009B2ECE">
              <w:rPr>
                <w:rFonts w:ascii="Arial" w:hAnsi="Arial" w:cs="Arial"/>
                <w:sz w:val="18"/>
                <w:szCs w:val="18"/>
                <w:lang w:val="es-ES"/>
              </w:rPr>
              <w:t>Sistemas operativos 1</w:t>
            </w:r>
            <w:r w:rsidR="007A2DF8" w:rsidRPr="009B2ECE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14:paraId="73F14743" w14:textId="77777777" w:rsidR="00B33E09" w:rsidRPr="009B2ECE" w:rsidRDefault="00B33E0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D1968" w:rsidRPr="004E0521" w14:paraId="797F0D42" w14:textId="77777777" w:rsidTr="009B2ECE">
        <w:trPr>
          <w:trHeight w:val="312"/>
        </w:trPr>
        <w:tc>
          <w:tcPr>
            <w:tcW w:w="567" w:type="dxa"/>
          </w:tcPr>
          <w:p w14:paraId="7C85591B" w14:textId="77777777" w:rsidR="003D1968" w:rsidRPr="009B2ECE" w:rsidRDefault="003D1968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9072" w:type="dxa"/>
            <w:gridSpan w:val="4"/>
            <w:tcBorders>
              <w:bottom w:val="nil"/>
            </w:tcBorders>
          </w:tcPr>
          <w:p w14:paraId="22B855D9" w14:textId="4218910B" w:rsidR="003D1968" w:rsidRPr="009B2ECE" w:rsidRDefault="00626EB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Secciones: A</w:t>
            </w:r>
            <w:r w:rsidR="00DB349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E270D2">
              <w:rPr>
                <w:rFonts w:ascii="Arial" w:hAnsi="Arial" w:cs="Arial"/>
                <w:sz w:val="18"/>
                <w:szCs w:val="18"/>
                <w:lang w:val="es-ES"/>
              </w:rPr>
              <w:t>B y D</w:t>
            </w:r>
          </w:p>
          <w:p w14:paraId="14C2352F" w14:textId="77777777" w:rsidR="004E0521" w:rsidRPr="009B2ECE" w:rsidRDefault="004E05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02EAA" w:rsidRPr="00307F53" w14:paraId="3E6C0D19" w14:textId="77777777" w:rsidTr="009B2ECE">
        <w:trPr>
          <w:trHeight w:val="861"/>
        </w:trPr>
        <w:tc>
          <w:tcPr>
            <w:tcW w:w="567" w:type="dxa"/>
          </w:tcPr>
          <w:p w14:paraId="5ED63A9F" w14:textId="76D2CCDD" w:rsidR="00402EAA" w:rsidRPr="009B2ECE" w:rsidRDefault="00A70C2A" w:rsidP="003D196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9072" w:type="dxa"/>
            <w:gridSpan w:val="4"/>
          </w:tcPr>
          <w:p w14:paraId="5B93C0A6" w14:textId="77777777" w:rsidR="00F74AD4" w:rsidRPr="009B2ECE" w:rsidRDefault="004E0521" w:rsidP="004E052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I.</w:t>
            </w:r>
            <w:r w:rsidR="00AB6A9A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F74AD4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Descripción General </w:t>
            </w:r>
          </w:p>
          <w:p w14:paraId="4E5286CE" w14:textId="0A2A9DAC" w:rsidR="004E5A06" w:rsidRPr="009B2ECE" w:rsidRDefault="004E5A06" w:rsidP="004E5A0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Este curso es la continuación del estudio de las fases de un Compilador, específicamente </w:t>
            </w:r>
            <w:r w:rsidR="003B5166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el análisis de semántica y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la fase de síntesis</w:t>
            </w:r>
            <w:r w:rsidR="003B5166" w:rsidRPr="009B2ECE">
              <w:rPr>
                <w:rFonts w:ascii="Arial" w:hAnsi="Arial" w:cs="Arial"/>
                <w:sz w:val="18"/>
                <w:szCs w:val="18"/>
                <w:lang w:val="es-ES"/>
              </w:rPr>
              <w:t>. S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e tratan con detalle </w:t>
            </w:r>
            <w:r w:rsidR="003A7CF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las definiciones dirigidas por la sintaxis,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el manejo de la tabla de símbolos, la generación de código intermedio</w:t>
            </w:r>
            <w:r w:rsidR="00452588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y optimización de código</w:t>
            </w:r>
          </w:p>
          <w:p w14:paraId="4F0A7942" w14:textId="77777777" w:rsidR="004E0521" w:rsidRPr="009B2ECE" w:rsidRDefault="004E0521" w:rsidP="004E5A0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DAAC72" w14:textId="3B9E7BF3" w:rsidR="004E5A06" w:rsidRPr="009B2ECE" w:rsidRDefault="004E5A06" w:rsidP="004E5A0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Se desarrollarán   </w:t>
            </w:r>
            <w:r w:rsidR="00272C17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dos </w:t>
            </w:r>
            <w:proofErr w:type="gramStart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proyectos</w:t>
            </w:r>
            <w:r w:rsidR="003A7CF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para</w:t>
            </w:r>
            <w:proofErr w:type="gramEnd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aplicar los conceptos</w:t>
            </w:r>
            <w:r w:rsidR="003A7CF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generales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de compiladores, usando herramientas  </w:t>
            </w:r>
            <w:r w:rsidR="00452588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básicas </w:t>
            </w:r>
            <w:r w:rsidR="003A7CF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tales </w:t>
            </w:r>
            <w:r w:rsidR="00452588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como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genera</w:t>
            </w:r>
            <w:r w:rsidR="00452588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dores de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analizadores de léxico y de sintaxis.</w:t>
            </w:r>
          </w:p>
          <w:p w14:paraId="4A05F4D7" w14:textId="77777777" w:rsidR="0088787C" w:rsidRPr="009B2ECE" w:rsidRDefault="0088787C" w:rsidP="004E5A0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3167897" w14:textId="77777777" w:rsidR="00F74AD4" w:rsidRPr="009B2ECE" w:rsidRDefault="00F74AD4" w:rsidP="00A312C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AB318EA" w14:textId="27C62CE8" w:rsidR="0088787C" w:rsidRPr="009B2ECE" w:rsidRDefault="0088787C" w:rsidP="00A312C6">
            <w:pPr>
              <w:numPr>
                <w:ilvl w:val="0"/>
                <w:numId w:val="12"/>
              </w:numPr>
              <w:tabs>
                <w:tab w:val="clear" w:pos="720"/>
                <w:tab w:val="num" w:pos="249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Competencia General</w:t>
            </w:r>
          </w:p>
          <w:p w14:paraId="78B5915A" w14:textId="389AC28B" w:rsidR="0088787C" w:rsidRPr="009B2ECE" w:rsidRDefault="0088787C" w:rsidP="0088787C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Cs/>
                <w:sz w:val="18"/>
                <w:szCs w:val="18"/>
                <w:lang w:val="es-MX"/>
              </w:rPr>
              <w:t>Que el estudiante diseñe e implemente un compilador o un intérprete de un lenguaje de alto nivel utilizando herramientas para construir los analizadores léxico, sintáctico, y semántico, además genere código intermedio y lo optimice.</w:t>
            </w:r>
          </w:p>
          <w:p w14:paraId="16CEC5FD" w14:textId="77777777" w:rsidR="0088787C" w:rsidRPr="009B2ECE" w:rsidRDefault="0088787C" w:rsidP="0088787C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01D1743" w14:textId="618EB498" w:rsidR="00A312C6" w:rsidRPr="009B2ECE" w:rsidRDefault="00F74AD4" w:rsidP="00A312C6">
            <w:pPr>
              <w:numPr>
                <w:ilvl w:val="0"/>
                <w:numId w:val="12"/>
              </w:numPr>
              <w:tabs>
                <w:tab w:val="clear" w:pos="720"/>
                <w:tab w:val="num" w:pos="249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Objetivos </w:t>
            </w:r>
          </w:p>
          <w:p w14:paraId="27126073" w14:textId="25BF383F" w:rsidR="00B435DA" w:rsidRPr="009B2ECE" w:rsidRDefault="0088787C" w:rsidP="0088787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="00A312C6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 General</w:t>
            </w:r>
          </w:p>
          <w:p w14:paraId="070AE00A" w14:textId="6083827B" w:rsidR="00A312C6" w:rsidRPr="009B2ECE" w:rsidRDefault="0088787C" w:rsidP="0088787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   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MX"/>
              </w:rPr>
              <w:t>Desarrollar los conceptos bás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>icos de la</w:t>
            </w:r>
            <w:r w:rsidR="0003146F" w:rsidRPr="009B2ECE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fase</w:t>
            </w:r>
            <w:r w:rsidR="0003146F" w:rsidRPr="009B2ECE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8121B0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E4AB7" w:rsidRPr="009B2ECE">
              <w:rPr>
                <w:rFonts w:ascii="Arial" w:hAnsi="Arial" w:cs="Arial"/>
                <w:sz w:val="18"/>
                <w:szCs w:val="18"/>
                <w:lang w:val="es-MX"/>
              </w:rPr>
              <w:t>de u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n </w:t>
            </w:r>
            <w:r w:rsidR="007E4AB7" w:rsidRPr="009B2ECE">
              <w:rPr>
                <w:rFonts w:ascii="Arial" w:hAnsi="Arial" w:cs="Arial"/>
                <w:sz w:val="18"/>
                <w:szCs w:val="18"/>
                <w:lang w:val="es-MX"/>
              </w:rPr>
              <w:t>compilador</w:t>
            </w:r>
            <w:r w:rsidR="0003146F" w:rsidRPr="009B2EC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4741A551" w14:textId="77777777" w:rsidR="00A312C6" w:rsidRPr="009B2ECE" w:rsidRDefault="00A312C6" w:rsidP="0088787C">
            <w:pPr>
              <w:ind w:left="111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C6FEB6B" w14:textId="146A31E5" w:rsidR="00A312C6" w:rsidRPr="009B2ECE" w:rsidRDefault="0088787C" w:rsidP="0088787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="00A312C6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Objetivos Específicos</w:t>
            </w:r>
          </w:p>
          <w:p w14:paraId="2CA73D4A" w14:textId="17D67D97" w:rsidR="00A312C6" w:rsidRPr="009B2ECE" w:rsidRDefault="007E4890" w:rsidP="0088787C">
            <w:pPr>
              <w:numPr>
                <w:ilvl w:val="0"/>
                <w:numId w:val="16"/>
              </w:numPr>
              <w:ind w:left="54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Proveer una base teórica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>que permita diseñar un compilador para un lenguaje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de alto nivel.</w:t>
            </w:r>
          </w:p>
          <w:p w14:paraId="26E71C6C" w14:textId="0D513270" w:rsidR="004E5A06" w:rsidRPr="009B2ECE" w:rsidRDefault="007E4890" w:rsidP="0088787C">
            <w:pPr>
              <w:numPr>
                <w:ilvl w:val="0"/>
                <w:numId w:val="16"/>
              </w:numPr>
              <w:ind w:left="54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Aplicar los conceptos </w:t>
            </w:r>
            <w:r w:rsidR="0046689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="004E5A06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compiladores </w:t>
            </w:r>
            <w:r w:rsidR="0046689F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en el desarrollo de proyectos. </w:t>
            </w:r>
          </w:p>
          <w:p w14:paraId="0B3A1B3A" w14:textId="0DA032BF" w:rsidR="004E5A06" w:rsidRPr="009B2ECE" w:rsidRDefault="004A27AE" w:rsidP="0088787C">
            <w:pPr>
              <w:numPr>
                <w:ilvl w:val="0"/>
                <w:numId w:val="16"/>
              </w:numPr>
              <w:ind w:left="54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Utilizar las herramientas de análisis de léxico, sintáctico y semántico, para la construcción de compiladores o </w:t>
            </w:r>
            <w:r w:rsidR="007E4890" w:rsidRPr="009B2ECE">
              <w:rPr>
                <w:rFonts w:ascii="Arial" w:hAnsi="Arial" w:cs="Arial"/>
                <w:sz w:val="18"/>
                <w:szCs w:val="18"/>
                <w:lang w:val="es-ES"/>
              </w:rPr>
              <w:t>intérpretes,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E4890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un lenguaje de alto nivel</w:t>
            </w:r>
            <w:r w:rsidR="007E4890" w:rsidRPr="009B2EC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55C773CC" w14:textId="77777777" w:rsidR="0088787C" w:rsidRPr="009B2ECE" w:rsidRDefault="0088787C" w:rsidP="0088787C">
            <w:pPr>
              <w:ind w:left="111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F333831" w14:textId="77777777" w:rsidR="006165A6" w:rsidRPr="009B2ECE" w:rsidRDefault="00074582" w:rsidP="0088787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III.</w:t>
            </w:r>
            <w:r w:rsidR="008C61E3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6165A6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Contenido</w:t>
            </w:r>
          </w:p>
          <w:p w14:paraId="7AFF8B82" w14:textId="77777777" w:rsidR="004E0521" w:rsidRPr="009B2ECE" w:rsidRDefault="004E0521" w:rsidP="004E052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DD2D3C3" w14:textId="77777777" w:rsidR="00AA79D8" w:rsidRPr="009B2ECE" w:rsidRDefault="00AA79D8" w:rsidP="00AA79D8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Traducción dirigida por la sintaxis</w:t>
            </w:r>
          </w:p>
          <w:p w14:paraId="5C12C36B" w14:textId="77777777" w:rsidR="00AA79D8" w:rsidRPr="009B2ECE" w:rsidRDefault="00AA79D8" w:rsidP="00AA79D8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Definiciones dirigidas por la sintaxis</w:t>
            </w:r>
          </w:p>
          <w:p w14:paraId="56DFC912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Atributos heredados y sintetizados</w:t>
            </w:r>
          </w:p>
          <w:p w14:paraId="62319247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Evaluación de una definición dirigida por la sintaxis en los nodos de un árbol sintáctico</w:t>
            </w:r>
          </w:p>
          <w:p w14:paraId="22C5865C" w14:textId="77777777" w:rsidR="00AA79D8" w:rsidRPr="009B2ECE" w:rsidRDefault="00AA79D8" w:rsidP="00AA79D8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Órdenes de evaluación para las definiciones dirigidas por la sintaxis</w:t>
            </w:r>
          </w:p>
          <w:p w14:paraId="0EC045BA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Gráficos de dependencias</w:t>
            </w:r>
          </w:p>
          <w:p w14:paraId="013F9CEF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Orden de evaluación</w:t>
            </w:r>
          </w:p>
          <w:p w14:paraId="00741E52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Definiciones con atributos sintetizados</w:t>
            </w:r>
          </w:p>
          <w:p w14:paraId="01BBEAB0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Definiciones con atributos heredados</w:t>
            </w:r>
          </w:p>
          <w:p w14:paraId="21271813" w14:textId="77777777" w:rsidR="00AA79D8" w:rsidRPr="009B2ECE" w:rsidRDefault="00AA79D8" w:rsidP="00AA79D8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Aplicaciones de la traducción orientada por la sintaxis</w:t>
            </w:r>
          </w:p>
          <w:p w14:paraId="73D34998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Construcción de árboles de análisis sintáctico</w:t>
            </w:r>
          </w:p>
          <w:p w14:paraId="0BBB31E6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La estructura de tipos</w:t>
            </w:r>
          </w:p>
          <w:p w14:paraId="27760AC4" w14:textId="77777777" w:rsidR="00AA79D8" w:rsidRPr="009B2ECE" w:rsidRDefault="00AA79D8" w:rsidP="00AA79D8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Esquemas de traducción orientados por la sintaxis</w:t>
            </w:r>
          </w:p>
          <w:p w14:paraId="7687BC3E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Esquemas de traducción postfijos</w:t>
            </w:r>
          </w:p>
          <w:p w14:paraId="504D9BD2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Implementación de esquemas de traducción orientados a la sintaxis postfijo con la pila</w:t>
            </w:r>
          </w:p>
          <w:p w14:paraId="4C5FA686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Esquema de traducción orientados a la sintaxis con acciones dentro de producciones</w:t>
            </w:r>
          </w:p>
          <w:p w14:paraId="0C84375A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Eliminación de la recursividad por la izquierda de los esquemas de traducción</w:t>
            </w:r>
          </w:p>
          <w:p w14:paraId="474C34E9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lastRenderedPageBreak/>
              <w:t>Esquemas de traducción orientados a la sintaxis para definiciones con atributos heredados por la izquierda</w:t>
            </w:r>
          </w:p>
          <w:p w14:paraId="5196B7D8" w14:textId="77777777" w:rsidR="00AA79D8" w:rsidRPr="009B2ECE" w:rsidRDefault="00AA79D8" w:rsidP="00AA79D8">
            <w:pPr>
              <w:numPr>
                <w:ilvl w:val="1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Implementación de definiciones dirigidas por la sintaxis con atributos heredados por la izquierda</w:t>
            </w:r>
          </w:p>
          <w:p w14:paraId="1E17B436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Traducción durante el análisis sintáctico de descenso recursivo</w:t>
            </w:r>
          </w:p>
          <w:p w14:paraId="0E692DD3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Generación de código al instante</w:t>
            </w:r>
          </w:p>
          <w:p w14:paraId="740F9F96" w14:textId="77777777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Las definiciones dirigidas por la sintaxis con atributos heredados por la izquierda y análisis sintáctico LL</w:t>
            </w:r>
          </w:p>
          <w:p w14:paraId="166A3694" w14:textId="013246C2" w:rsidR="00AA79D8" w:rsidRPr="009B2ECE" w:rsidRDefault="00AA79D8" w:rsidP="00AA79D8">
            <w:pPr>
              <w:numPr>
                <w:ilvl w:val="2"/>
                <w:numId w:val="3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9B2ECE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Análisis sintáctico ascendente de las definiciones dirigidas por la sintaxis con atributos heredados por la izquierda</w:t>
            </w:r>
          </w:p>
          <w:p w14:paraId="00D12712" w14:textId="77777777" w:rsidR="009B2ECE" w:rsidRPr="009B2ECE" w:rsidRDefault="009B2ECE" w:rsidP="009B2ECE">
            <w:pPr>
              <w:spacing w:after="160" w:line="259" w:lineRule="auto"/>
              <w:ind w:left="1224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  <w:p w14:paraId="4F9EAD6F" w14:textId="77777777" w:rsidR="00AA79D8" w:rsidRPr="009B2ECE" w:rsidRDefault="00AA79D8" w:rsidP="00AA79D8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Generación de código intermedio</w:t>
            </w:r>
          </w:p>
          <w:p w14:paraId="157064FA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Variantes de los árboles sintácticos</w:t>
            </w:r>
          </w:p>
          <w:p w14:paraId="13DE82A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Grafo dirigido acíclico para expresiones</w:t>
            </w:r>
          </w:p>
          <w:p w14:paraId="5A46B3C7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Método número de valor para GDA</w:t>
            </w:r>
          </w:p>
          <w:p w14:paraId="656BD034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Código de tres direcciones</w:t>
            </w:r>
          </w:p>
          <w:p w14:paraId="741F3ED8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Direcciones e instrucciones</w:t>
            </w:r>
          </w:p>
          <w:p w14:paraId="6DBACA2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Cuádruplos</w:t>
            </w:r>
          </w:p>
          <w:p w14:paraId="31E9DA04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Tripletas</w:t>
            </w:r>
          </w:p>
          <w:p w14:paraId="735D8692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Forma de asignación individual estática</w:t>
            </w:r>
          </w:p>
          <w:p w14:paraId="660074F1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Tipos y declaraciones</w:t>
            </w:r>
          </w:p>
          <w:p w14:paraId="3A931C97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Expresiones de tipos y equivalencias</w:t>
            </w:r>
          </w:p>
          <w:p w14:paraId="38BC9AEE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Declaraciones y distribución de almacenamiento</w:t>
            </w:r>
          </w:p>
          <w:p w14:paraId="369080A4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Secuencias de las declaraciones</w:t>
            </w:r>
          </w:p>
          <w:p w14:paraId="60A3E7CC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Campos en registros</w:t>
            </w:r>
          </w:p>
          <w:p w14:paraId="0B005D3F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Traducción de expresiones</w:t>
            </w:r>
          </w:p>
          <w:p w14:paraId="2805EF16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Operaciones dentro de expresiones</w:t>
            </w:r>
          </w:p>
          <w:p w14:paraId="06B1F77C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Traducción incremental</w:t>
            </w:r>
          </w:p>
          <w:p w14:paraId="74701760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Direccionamiento de los elementos de un arreglo</w:t>
            </w:r>
          </w:p>
          <w:p w14:paraId="0B3DBB1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Traducción de referencias a arreglos</w:t>
            </w:r>
          </w:p>
          <w:p w14:paraId="5A3EDC2F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Comprobación de tipos</w:t>
            </w:r>
          </w:p>
          <w:p w14:paraId="3891E2D2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Reglas para la comprobación de tipos</w:t>
            </w:r>
          </w:p>
          <w:p w14:paraId="4FB773C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Conversiones de tipos</w:t>
            </w:r>
          </w:p>
          <w:p w14:paraId="4BE13278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Sobrecarga de funciones y operadores</w:t>
            </w:r>
          </w:p>
          <w:p w14:paraId="195A00A2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Inferencia de tipos y funciones polimórficas</w:t>
            </w:r>
          </w:p>
          <w:p w14:paraId="2CD714EE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Un algoritmo para la unificación</w:t>
            </w:r>
          </w:p>
          <w:p w14:paraId="524AAC47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Flujo de control</w:t>
            </w:r>
          </w:p>
          <w:p w14:paraId="15BFF404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Expresiones booleanas</w:t>
            </w:r>
          </w:p>
          <w:p w14:paraId="0000F73A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Código de corto circuito</w:t>
            </w:r>
          </w:p>
          <w:p w14:paraId="4019214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Instrucciones de flujo de control</w:t>
            </w:r>
          </w:p>
          <w:p w14:paraId="1F1E2C8F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Traducción del flujo de control de las expresiones booleanas</w:t>
            </w:r>
          </w:p>
          <w:p w14:paraId="63A03F24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Evitar goto redundantes</w:t>
            </w:r>
          </w:p>
          <w:p w14:paraId="15A33613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Valores booleanos y código de salto</w:t>
            </w:r>
          </w:p>
          <w:p w14:paraId="315E4341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Parcheo de retroceso</w:t>
            </w:r>
          </w:p>
          <w:p w14:paraId="0846F1FA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Generación de código de una pasada</w:t>
            </w:r>
          </w:p>
          <w:p w14:paraId="24BDC3BC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Técnica de retroceso</w:t>
            </w:r>
          </w:p>
          <w:p w14:paraId="1F0ADAD1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Instrucciones de flujo de control</w:t>
            </w:r>
          </w:p>
          <w:p w14:paraId="7E793D64" w14:textId="3F0421C5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Instrucciones switch</w:t>
            </w:r>
          </w:p>
          <w:p w14:paraId="4464E812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Traducciones de switch</w:t>
            </w:r>
          </w:p>
          <w:p w14:paraId="6E27D6D9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Traducción orientada por la sintaxis de switch</w:t>
            </w:r>
          </w:p>
          <w:p w14:paraId="550F9E41" w14:textId="3A46890A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Código intermedio para procedimientos</w:t>
            </w:r>
          </w:p>
          <w:p w14:paraId="27F351F2" w14:textId="3C9B8668" w:rsidR="00AA79D8" w:rsidRPr="009B2ECE" w:rsidRDefault="00AA79D8" w:rsidP="004E05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C36F1" w14:textId="77777777" w:rsidR="00AA79D8" w:rsidRPr="009B2ECE" w:rsidRDefault="00AA79D8" w:rsidP="00AA79D8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Optimización de código</w:t>
            </w:r>
          </w:p>
          <w:p w14:paraId="33A47639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Optimización de bloques básicos</w:t>
            </w:r>
          </w:p>
          <w:p w14:paraId="475824CD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Representación GDA</w:t>
            </w:r>
          </w:p>
          <w:p w14:paraId="1B8899E0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Búsqueda de subexpresiones locales comunes</w:t>
            </w:r>
          </w:p>
          <w:p w14:paraId="6283F233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Eliminación de código muerto</w:t>
            </w:r>
          </w:p>
          <w:p w14:paraId="7AEF87D5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Uso de identidades algebraicas</w:t>
            </w:r>
          </w:p>
          <w:p w14:paraId="523AF981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Representación de referencias a arreglos</w:t>
            </w:r>
          </w:p>
          <w:p w14:paraId="3B829EE8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Asignación de apuntadores y llamadas a procedimientos</w:t>
            </w:r>
          </w:p>
          <w:p w14:paraId="1D170A57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Reensamblado de bloques básicos</w:t>
            </w:r>
          </w:p>
          <w:p w14:paraId="17F48034" w14:textId="77777777" w:rsidR="00AA79D8" w:rsidRPr="009B2ECE" w:rsidRDefault="00AA79D8" w:rsidP="00AA79D8">
            <w:pPr>
              <w:numPr>
                <w:ilvl w:val="1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Optimización de mirilla</w:t>
            </w:r>
          </w:p>
          <w:p w14:paraId="19E70124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Eliminación de instrucciones redundantes</w:t>
            </w:r>
          </w:p>
          <w:p w14:paraId="4E238909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Eliminación de código inalcanzable</w:t>
            </w:r>
          </w:p>
          <w:p w14:paraId="444CF8A2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Optimizaciones de flujo de control</w:t>
            </w:r>
          </w:p>
          <w:p w14:paraId="57EB3AF0" w14:textId="77777777" w:rsidR="00AA79D8" w:rsidRPr="009B2ECE" w:rsidRDefault="00AA79D8" w:rsidP="00AA79D8">
            <w:pPr>
              <w:numPr>
                <w:ilvl w:val="2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Simplificación algebraica y reducción por fuerza</w:t>
            </w:r>
          </w:p>
          <w:p w14:paraId="35802749" w14:textId="77777777" w:rsidR="00AA79D8" w:rsidRPr="009B2ECE" w:rsidRDefault="00AA79D8" w:rsidP="004E05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E973B" w14:textId="77777777" w:rsidR="004E0521" w:rsidRPr="009B2ECE" w:rsidRDefault="004E0521" w:rsidP="004E05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C7F03" w14:textId="77777777" w:rsidR="006165A6" w:rsidRPr="009B2ECE" w:rsidRDefault="006165A6" w:rsidP="006165A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IV. Metodología:</w:t>
            </w:r>
          </w:p>
          <w:p w14:paraId="12D161FF" w14:textId="77777777" w:rsidR="004A27AE" w:rsidRPr="009B2ECE" w:rsidRDefault="004A27AE" w:rsidP="003B5166">
            <w:pPr>
              <w:ind w:left="70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Clase Magistral para explicación de teoría.</w:t>
            </w:r>
          </w:p>
          <w:p w14:paraId="05A92731" w14:textId="69159469" w:rsidR="004A27AE" w:rsidRPr="009B2ECE" w:rsidRDefault="004A27AE" w:rsidP="003B5166">
            <w:pPr>
              <w:ind w:left="70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Resolución de problemas y auto estudio</w:t>
            </w:r>
          </w:p>
          <w:p w14:paraId="576E1588" w14:textId="550E844D" w:rsidR="00C04888" w:rsidRPr="009B2ECE" w:rsidRDefault="004A27AE" w:rsidP="003B5166">
            <w:pPr>
              <w:ind w:left="7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>realización de proyectos</w:t>
            </w:r>
            <w:r w:rsidR="00873BC2">
              <w:rPr>
                <w:rFonts w:ascii="Arial" w:hAnsi="Arial" w:cs="Arial"/>
                <w:sz w:val="18"/>
                <w:szCs w:val="18"/>
              </w:rPr>
              <w:t xml:space="preserve"> y a</w:t>
            </w:r>
            <w:r w:rsidR="00C04888" w:rsidRPr="009B2ECE">
              <w:rPr>
                <w:rFonts w:ascii="Arial" w:hAnsi="Arial" w:cs="Arial"/>
                <w:sz w:val="18"/>
                <w:szCs w:val="18"/>
              </w:rPr>
              <w:t>ctividades de laboratorio</w:t>
            </w:r>
          </w:p>
          <w:p w14:paraId="353CF75F" w14:textId="77777777" w:rsidR="006165A6" w:rsidRPr="009B2ECE" w:rsidRDefault="006165A6" w:rsidP="006165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ABFBD" w14:textId="77777777" w:rsidR="004E0521" w:rsidRPr="009B2ECE" w:rsidRDefault="00074582" w:rsidP="000745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V.</w:t>
            </w:r>
            <w:r w:rsidR="008C61E3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6165A6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Evaluación:</w:t>
            </w:r>
            <w:r w:rsidR="00327CCD" w:rsidRPr="009B2EC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0ECAB9C3" w14:textId="77777777" w:rsidR="00B33E09" w:rsidRPr="009B2ECE" w:rsidRDefault="00B33E09" w:rsidP="00B33E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2452A4F" w14:textId="4D88CDDE" w:rsidR="00AB6A9A" w:rsidRPr="009B2ECE" w:rsidRDefault="00D11446" w:rsidP="006165A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="00DB3493" w:rsidRPr="009B2ECE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puntos para laboratorio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>, correspondiente</w:t>
            </w:r>
            <w:r w:rsidR="0088787C" w:rsidRPr="009B2ECE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a dos </w:t>
            </w:r>
            <w:r w:rsidR="00AB6A9A" w:rsidRPr="009B2ECE">
              <w:rPr>
                <w:rFonts w:ascii="Arial" w:hAnsi="Arial" w:cs="Arial"/>
                <w:sz w:val="18"/>
                <w:szCs w:val="18"/>
                <w:lang w:val="es-MX"/>
              </w:rPr>
              <w:t>proyectos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0274E295" w14:textId="60A9A905" w:rsidR="006165A6" w:rsidRPr="009B2ECE" w:rsidRDefault="00D11446" w:rsidP="006165A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DB3493" w:rsidRPr="009B2ECE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puntos de la parte teórica, que incluye </w:t>
            </w:r>
            <w:r w:rsidR="0037550C" w:rsidRPr="009B2ECE">
              <w:rPr>
                <w:rFonts w:ascii="Arial" w:hAnsi="Arial" w:cs="Arial"/>
                <w:sz w:val="18"/>
                <w:szCs w:val="18"/>
                <w:lang w:val="es-MX"/>
              </w:rPr>
              <w:t>tres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parciales de 1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puntos cada uno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="00DB3493" w:rsidRPr="009B2ECE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puntos de exámenes cortos</w:t>
            </w:r>
            <w:r w:rsidR="009F1C70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B6A9A" w:rsidRPr="009B2EC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F25223" w:rsidRPr="009B2ECE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="00327CCD" w:rsidRPr="009B2ECE">
              <w:rPr>
                <w:rFonts w:ascii="Arial" w:hAnsi="Arial" w:cs="Arial"/>
                <w:sz w:val="18"/>
                <w:szCs w:val="18"/>
                <w:lang w:val="es-MX"/>
              </w:rPr>
              <w:t xml:space="preserve"> puntos </w:t>
            </w:r>
            <w:r w:rsidR="002C3A00" w:rsidRPr="009B2ECE">
              <w:rPr>
                <w:rFonts w:ascii="Arial" w:hAnsi="Arial" w:cs="Arial"/>
                <w:sz w:val="18"/>
                <w:szCs w:val="18"/>
                <w:lang w:val="es-MX"/>
              </w:rPr>
              <w:t>del examen final.</w:t>
            </w:r>
          </w:p>
          <w:p w14:paraId="6131241C" w14:textId="77777777" w:rsidR="00197E43" w:rsidRPr="009B2ECE" w:rsidRDefault="00197E43" w:rsidP="00197E43">
            <w:pPr>
              <w:ind w:left="70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5431E11" w14:textId="4695E821" w:rsidR="00197E43" w:rsidRPr="009B2ECE" w:rsidRDefault="00197E43" w:rsidP="00197E4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aprobar el curso es necesario obtener como mínimo 2</w:t>
            </w:r>
            <w:r w:rsidR="00D11446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AB6A9A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  <w:r w:rsidR="00D11446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96</w:t>
            </w:r>
            <w:r w:rsidR="00AB6A9A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>puntos de laboratorio</w:t>
            </w:r>
            <w:r w:rsidR="00D11446" w:rsidRPr="009B2EC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como mínimo 36 puntos de zona.</w:t>
            </w:r>
          </w:p>
          <w:p w14:paraId="6AE53396" w14:textId="77777777" w:rsidR="00197E43" w:rsidRPr="009B2ECE" w:rsidRDefault="00197E43" w:rsidP="00197E4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5F8F148" w14:textId="77777777" w:rsidR="00197E43" w:rsidRPr="009B2ECE" w:rsidRDefault="00197E43" w:rsidP="008C61E3">
            <w:pPr>
              <w:pStyle w:val="Ttulo3"/>
              <w:jc w:val="left"/>
              <w:rPr>
                <w:sz w:val="18"/>
                <w:szCs w:val="18"/>
              </w:rPr>
            </w:pPr>
            <w:r w:rsidRPr="009B2ECE">
              <w:rPr>
                <w:sz w:val="18"/>
                <w:szCs w:val="18"/>
              </w:rPr>
              <w:t xml:space="preserve">CALENDARIO DE EXÁMENES </w:t>
            </w:r>
          </w:p>
          <w:tbl>
            <w:tblPr>
              <w:tblW w:w="83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6362"/>
            </w:tblGrid>
            <w:tr w:rsidR="00BA5007" w:rsidRPr="009B2ECE" w14:paraId="77DF482B" w14:textId="77777777" w:rsidTr="0088787C">
              <w:trPr>
                <w:trHeight w:val="321"/>
              </w:trPr>
              <w:tc>
                <w:tcPr>
                  <w:tcW w:w="1964" w:type="dxa"/>
                </w:tcPr>
                <w:p w14:paraId="6A4D57A8" w14:textId="77777777" w:rsidR="00BA5007" w:rsidRPr="009B2ECE" w:rsidRDefault="00BA5007" w:rsidP="00BA65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>Primer Examen Parcial</w:t>
                  </w:r>
                </w:p>
              </w:tc>
              <w:tc>
                <w:tcPr>
                  <w:tcW w:w="6362" w:type="dxa"/>
                </w:tcPr>
                <w:p w14:paraId="3428B5A7" w14:textId="143754F3" w:rsidR="00BA5007" w:rsidRPr="009B2ECE" w:rsidRDefault="002959ED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 xml:space="preserve">A más tardar el </w:t>
                  </w:r>
                  <w:r w:rsidR="008C525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8C5259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>agosto</w:t>
                  </w:r>
                </w:p>
                <w:p w14:paraId="18CD978B" w14:textId="77777777" w:rsidR="00BA5007" w:rsidRPr="009B2ECE" w:rsidRDefault="00BA5007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UNIDAD 1. Traducción dirigida por la sintaxis </w:t>
                  </w:r>
                </w:p>
                <w:p w14:paraId="5EEE527C" w14:textId="77777777" w:rsidR="00BA5007" w:rsidRPr="009B2ECE" w:rsidRDefault="00BA5007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5007" w:rsidRPr="009B2ECE" w14:paraId="4A2A4FF1" w14:textId="77777777" w:rsidTr="0088787C">
              <w:trPr>
                <w:trHeight w:val="65"/>
              </w:trPr>
              <w:tc>
                <w:tcPr>
                  <w:tcW w:w="1964" w:type="dxa"/>
                </w:tcPr>
                <w:p w14:paraId="4BE093C1" w14:textId="3459031B" w:rsidR="00BA5007" w:rsidRPr="009B2ECE" w:rsidRDefault="00BA5007" w:rsidP="00BA65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>Segundo Examen Parcial</w:t>
                  </w:r>
                </w:p>
              </w:tc>
              <w:tc>
                <w:tcPr>
                  <w:tcW w:w="6362" w:type="dxa"/>
                </w:tcPr>
                <w:p w14:paraId="1FFC1581" w14:textId="01171011" w:rsidR="00F64420" w:rsidRPr="009B2ECE" w:rsidRDefault="002959ED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 xml:space="preserve">A más tardar el 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="008C5259">
                    <w:rPr>
                      <w:rFonts w:ascii="Arial" w:hAnsi="Arial" w:cs="Arial"/>
                      <w:sz w:val="18"/>
                      <w:szCs w:val="18"/>
                    </w:rPr>
                    <w:t xml:space="preserve"> de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 xml:space="preserve"> septiembre</w:t>
                  </w:r>
                </w:p>
                <w:p w14:paraId="39E95924" w14:textId="44342855" w:rsidR="007E4AB7" w:rsidRPr="009B2ECE" w:rsidRDefault="00BA5007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UNIDAD </w:t>
                  </w:r>
                  <w:r w:rsidR="007E4AB7"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2</w:t>
                  </w: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Generación de código intermedio</w:t>
                  </w:r>
                </w:p>
                <w:p w14:paraId="480D8814" w14:textId="77777777" w:rsidR="00BA5007" w:rsidRPr="009B2ECE" w:rsidRDefault="00BA5007" w:rsidP="00551D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A5007" w:rsidRPr="009B2ECE" w14:paraId="47ECF277" w14:textId="77777777" w:rsidTr="0088787C">
              <w:trPr>
                <w:trHeight w:val="340"/>
              </w:trPr>
              <w:tc>
                <w:tcPr>
                  <w:tcW w:w="1964" w:type="dxa"/>
                </w:tcPr>
                <w:p w14:paraId="5449A0DF" w14:textId="77777777" w:rsidR="00BA5007" w:rsidRPr="009B2ECE" w:rsidRDefault="00BA5007" w:rsidP="00BA65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>Tercer Examen Parcial</w:t>
                  </w:r>
                </w:p>
              </w:tc>
              <w:tc>
                <w:tcPr>
                  <w:tcW w:w="6362" w:type="dxa"/>
                </w:tcPr>
                <w:p w14:paraId="27AD806D" w14:textId="24044040" w:rsidR="00BA5007" w:rsidRPr="009B2ECE" w:rsidRDefault="002959ED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 xml:space="preserve">A más tardar el </w:t>
                  </w:r>
                  <w:r w:rsidR="008C525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8C5259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 w:rsidR="003806C0">
                    <w:rPr>
                      <w:rFonts w:ascii="Arial" w:hAnsi="Arial" w:cs="Arial"/>
                      <w:sz w:val="18"/>
                      <w:szCs w:val="18"/>
                    </w:rPr>
                    <w:t>octubre</w:t>
                  </w:r>
                </w:p>
                <w:p w14:paraId="63E1903D" w14:textId="19C22090" w:rsidR="002959ED" w:rsidRPr="009B2ECE" w:rsidRDefault="002959ED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</w:rPr>
                    <w:t>UNIDAD 2. Código intermedio para procedimie</w:t>
                  </w:r>
                  <w:r w:rsidR="0088787C" w:rsidRPr="009B2ECE">
                    <w:rPr>
                      <w:rFonts w:ascii="Arial" w:hAnsi="Arial" w:cs="Arial"/>
                      <w:sz w:val="18"/>
                      <w:szCs w:val="18"/>
                    </w:rPr>
                    <w:t>ntos</w:t>
                  </w:r>
                </w:p>
                <w:p w14:paraId="064BE5CE" w14:textId="0030F5F4" w:rsidR="00BA5007" w:rsidRPr="009B2ECE" w:rsidRDefault="00BA5007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UNIDAD </w:t>
                  </w:r>
                  <w:r w:rsidR="002959ED"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3</w:t>
                  </w: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 Optimización de código</w:t>
                  </w:r>
                </w:p>
                <w:p w14:paraId="28BBCE7A" w14:textId="77777777" w:rsidR="005F4AEC" w:rsidRPr="009B2ECE" w:rsidRDefault="005F4AEC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5007" w:rsidRPr="009B2ECE" w14:paraId="107DF213" w14:textId="77777777" w:rsidTr="0088787C">
              <w:trPr>
                <w:trHeight w:val="373"/>
              </w:trPr>
              <w:tc>
                <w:tcPr>
                  <w:tcW w:w="1964" w:type="dxa"/>
                </w:tcPr>
                <w:p w14:paraId="681E9865" w14:textId="77777777" w:rsidR="00BA5007" w:rsidRPr="009B2ECE" w:rsidRDefault="00BA5007" w:rsidP="00BA65B5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Examen Final</w:t>
                  </w:r>
                </w:p>
              </w:tc>
              <w:tc>
                <w:tcPr>
                  <w:tcW w:w="6362" w:type="dxa"/>
                </w:tcPr>
                <w:p w14:paraId="78C93A5F" w14:textId="6A8CC3A9" w:rsidR="00BA5007" w:rsidRPr="009B2ECE" w:rsidRDefault="00B93DE5" w:rsidP="00BA65B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proofErr w:type="gramStart"/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De acuerdo al</w:t>
                  </w:r>
                  <w:proofErr w:type="gramEnd"/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calendario oficial</w:t>
                  </w:r>
                </w:p>
                <w:p w14:paraId="5BDE69CF" w14:textId="77777777" w:rsidR="00BA5007" w:rsidRPr="009B2ECE" w:rsidRDefault="00FA3A5A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B2ECE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TODAS LAS UNIDADES</w:t>
                  </w:r>
                </w:p>
                <w:p w14:paraId="2A837721" w14:textId="2AE7322B" w:rsidR="007C6314" w:rsidRPr="009B2ECE" w:rsidRDefault="007C6314" w:rsidP="00BA65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DCDD99D" w14:textId="44CB7202" w:rsidR="006165A6" w:rsidRPr="009B2ECE" w:rsidRDefault="004E28F8" w:rsidP="004E28F8">
            <w:pPr>
              <w:pStyle w:val="Ttulo3"/>
              <w:jc w:val="left"/>
              <w:rPr>
                <w:sz w:val="18"/>
                <w:szCs w:val="18"/>
                <w:lang w:val="es-MX"/>
              </w:rPr>
            </w:pPr>
            <w:r w:rsidRPr="009B2ECE">
              <w:rPr>
                <w:sz w:val="18"/>
                <w:szCs w:val="18"/>
              </w:rPr>
              <w:t>Observa</w:t>
            </w:r>
            <w:r w:rsidR="004A333A" w:rsidRPr="009B2ECE">
              <w:rPr>
                <w:sz w:val="18"/>
                <w:szCs w:val="18"/>
                <w:lang w:val="es-MX"/>
              </w:rPr>
              <w:t>ciones:</w:t>
            </w:r>
          </w:p>
          <w:p w14:paraId="01EBDF64" w14:textId="47680157" w:rsidR="003B5166" w:rsidRPr="009B2ECE" w:rsidRDefault="00197E43" w:rsidP="00197E4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Direcci</w:t>
            </w:r>
            <w:r w:rsidR="00307F5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ones </w:t>
            </w:r>
            <w:r w:rsidR="005A3F01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correo elect</w:t>
            </w:r>
            <w:bookmarkStart w:id="0" w:name="OLE_LINK3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rón</w:t>
            </w:r>
            <w:bookmarkEnd w:id="0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ico para con</w:t>
            </w:r>
            <w:bookmarkStart w:id="1" w:name="OLE_LINK1"/>
            <w:bookmarkStart w:id="2" w:name="OLE_LINK2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sul</w:t>
            </w:r>
            <w:bookmarkEnd w:id="1"/>
            <w:bookmarkEnd w:id="2"/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tas</w:t>
            </w:r>
            <w:r w:rsidR="00232861"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03B35A7E" w14:textId="10DFAA59" w:rsidR="00307F53" w:rsidRPr="00E270D2" w:rsidRDefault="00307F53" w:rsidP="00197E43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E270D2">
              <w:rPr>
                <w:rFonts w:ascii="Arial" w:hAnsi="Arial" w:cs="Arial"/>
                <w:sz w:val="18"/>
                <w:szCs w:val="18"/>
                <w:lang w:val="sv-SE"/>
              </w:rPr>
              <w:t xml:space="preserve">Ing.  Edgar </w:t>
            </w:r>
            <w:proofErr w:type="gramStart"/>
            <w:r w:rsidRPr="00E270D2">
              <w:rPr>
                <w:rFonts w:ascii="Arial" w:hAnsi="Arial" w:cs="Arial"/>
                <w:sz w:val="18"/>
                <w:szCs w:val="18"/>
                <w:lang w:val="sv-SE"/>
              </w:rPr>
              <w:t>Sabán :</w:t>
            </w:r>
            <w:proofErr w:type="gramEnd"/>
            <w:r w:rsidRPr="00E270D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hyperlink r:id="rId7" w:history="1">
              <w:r w:rsidR="00C53238" w:rsidRPr="00E270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sv-SE"/>
                </w:rPr>
                <w:t>edgarsaban@gmail.com</w:t>
              </w:r>
            </w:hyperlink>
          </w:p>
          <w:p w14:paraId="6C197964" w14:textId="0DEA9EFE" w:rsidR="002959ED" w:rsidRPr="009B2ECE" w:rsidRDefault="002959ED" w:rsidP="00197E43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  <w:p w14:paraId="7C5E0829" w14:textId="77777777" w:rsidR="00402EAA" w:rsidRPr="009B2ECE" w:rsidRDefault="00C6658B" w:rsidP="00BE77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EC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402EAA" w:rsidRPr="00F7638E" w14:paraId="596CB79C" w14:textId="77777777" w:rsidTr="009B2ECE">
        <w:trPr>
          <w:trHeight w:val="612"/>
        </w:trPr>
        <w:tc>
          <w:tcPr>
            <w:tcW w:w="567" w:type="dxa"/>
          </w:tcPr>
          <w:p w14:paraId="523F49D4" w14:textId="708FE077" w:rsidR="00402EAA" w:rsidRPr="009B2ECE" w:rsidRDefault="00A70C2A" w:rsidP="001E31B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7</w:t>
            </w:r>
          </w:p>
        </w:tc>
        <w:tc>
          <w:tcPr>
            <w:tcW w:w="1521" w:type="dxa"/>
          </w:tcPr>
          <w:p w14:paraId="61002A5F" w14:textId="77777777" w:rsidR="00402EAA" w:rsidRPr="009B2ECE" w:rsidRDefault="00402EA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Bibliografía</w:t>
            </w:r>
          </w:p>
        </w:tc>
        <w:tc>
          <w:tcPr>
            <w:tcW w:w="7551" w:type="dxa"/>
            <w:gridSpan w:val="3"/>
          </w:tcPr>
          <w:p w14:paraId="1167E299" w14:textId="00C90C68" w:rsidR="004A333A" w:rsidRPr="009B2ECE" w:rsidRDefault="004A333A" w:rsidP="001E31B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Libro de Texto: </w:t>
            </w:r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>Compiladores.  Principios, Técnicas y Herramientas</w:t>
            </w:r>
            <w:r w:rsidR="00074582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A</w:t>
            </w:r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ho, </w:t>
            </w:r>
            <w:proofErr w:type="spellStart"/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>Sethi</w:t>
            </w:r>
            <w:proofErr w:type="spellEnd"/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>Ullmam</w:t>
            </w:r>
            <w:proofErr w:type="spellEnd"/>
            <w:r w:rsidR="00197E4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.  </w:t>
            </w:r>
            <w:r w:rsidR="003D4E16" w:rsidRPr="009B2EC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PEARSON ADDISON-WESLEY</w:t>
            </w:r>
            <w:r w:rsidR="003D4E16" w:rsidRPr="009B2ECE">
              <w:rPr>
                <w:rFonts w:ascii="Arial" w:hAnsi="Arial" w:cs="Arial"/>
                <w:sz w:val="18"/>
                <w:szCs w:val="18"/>
                <w:lang w:val="en-US"/>
              </w:rPr>
              <w:t xml:space="preserve">, 2008, </w:t>
            </w:r>
            <w:proofErr w:type="spellStart"/>
            <w:r w:rsidR="003D4E16" w:rsidRPr="009B2ECE">
              <w:rPr>
                <w:rFonts w:ascii="Arial" w:hAnsi="Arial" w:cs="Arial"/>
                <w:sz w:val="18"/>
                <w:szCs w:val="18"/>
                <w:lang w:val="en-US"/>
              </w:rPr>
              <w:t>segunda</w:t>
            </w:r>
            <w:proofErr w:type="spellEnd"/>
            <w:r w:rsidR="003D4E16" w:rsidRPr="009B2E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4E16" w:rsidRPr="009B2ECE">
              <w:rPr>
                <w:rFonts w:ascii="Arial" w:hAnsi="Arial" w:cs="Arial"/>
                <w:sz w:val="18"/>
                <w:szCs w:val="18"/>
                <w:lang w:val="en-US"/>
              </w:rPr>
              <w:t>edición</w:t>
            </w:r>
            <w:proofErr w:type="spellEnd"/>
            <w:r w:rsidR="003D4E16" w:rsidRPr="009B2E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02EAA" w:rsidRPr="004E0521" w14:paraId="01D55BF9" w14:textId="77777777" w:rsidTr="009B2ECE">
        <w:trPr>
          <w:trHeight w:val="150"/>
        </w:trPr>
        <w:tc>
          <w:tcPr>
            <w:tcW w:w="567" w:type="dxa"/>
          </w:tcPr>
          <w:p w14:paraId="3ACCC612" w14:textId="420957DD" w:rsidR="00402EAA" w:rsidRPr="009B2ECE" w:rsidRDefault="00A70C2A" w:rsidP="001E31B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1521" w:type="dxa"/>
          </w:tcPr>
          <w:p w14:paraId="5CD777AE" w14:textId="77777777" w:rsidR="00402EAA" w:rsidRPr="009B2ECE" w:rsidRDefault="00402EA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No. De Secciones</w:t>
            </w:r>
          </w:p>
        </w:tc>
        <w:tc>
          <w:tcPr>
            <w:tcW w:w="7551" w:type="dxa"/>
            <w:gridSpan w:val="3"/>
          </w:tcPr>
          <w:p w14:paraId="51173191" w14:textId="0E973246" w:rsidR="00402EAA" w:rsidRPr="009B2ECE" w:rsidRDefault="001E31B9" w:rsidP="00626EB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cuatro</w:t>
            </w:r>
          </w:p>
        </w:tc>
      </w:tr>
      <w:tr w:rsidR="00402EAA" w:rsidRPr="004E0521" w14:paraId="4A3047C1" w14:textId="77777777" w:rsidTr="00991443">
        <w:trPr>
          <w:trHeight w:val="463"/>
        </w:trPr>
        <w:tc>
          <w:tcPr>
            <w:tcW w:w="567" w:type="dxa"/>
          </w:tcPr>
          <w:p w14:paraId="71362031" w14:textId="620AB931" w:rsidR="00402EAA" w:rsidRPr="009B2ECE" w:rsidRDefault="00A70C2A" w:rsidP="001E31B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1521" w:type="dxa"/>
          </w:tcPr>
          <w:p w14:paraId="447DF59C" w14:textId="70489B12" w:rsidR="00402EAA" w:rsidRPr="009B2ECE" w:rsidRDefault="00626EB5" w:rsidP="006F78C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Catedrático</w:t>
            </w:r>
            <w:r w:rsidR="006165A6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tutor</w:t>
            </w:r>
            <w:r w:rsidR="00D71933" w:rsidRPr="009B2ECE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="001B1572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académico</w:t>
            </w:r>
            <w:r w:rsidR="00AD1B47" w:rsidRPr="009B2ECE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7551" w:type="dxa"/>
            <w:gridSpan w:val="3"/>
            <w:shd w:val="clear" w:color="auto" w:fill="auto"/>
          </w:tcPr>
          <w:p w14:paraId="66509493" w14:textId="544E942E" w:rsidR="002959ED" w:rsidRPr="009B2ECE" w:rsidRDefault="00626EB5" w:rsidP="008C525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>Titular</w:t>
            </w:r>
            <w:r w:rsidR="007E4890" w:rsidRPr="009B2EC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D1B47" w:rsidRPr="009B2ECE">
              <w:rPr>
                <w:rFonts w:ascii="Arial" w:hAnsi="Arial" w:cs="Arial"/>
                <w:sz w:val="18"/>
                <w:szCs w:val="18"/>
                <w:lang w:val="es-ES"/>
              </w:rPr>
              <w:t>Ing.</w:t>
            </w:r>
            <w:r w:rsidR="00D71933" w:rsidRPr="009B2EC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D1B47" w:rsidRPr="009B2ECE">
              <w:rPr>
                <w:rFonts w:ascii="Arial" w:hAnsi="Arial" w:cs="Arial"/>
                <w:sz w:val="18"/>
                <w:szCs w:val="18"/>
                <w:lang w:val="es-ES"/>
              </w:rPr>
              <w:t>Edgar Sabán</w:t>
            </w:r>
            <w:r w:rsidR="008C525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3CBDF014" w14:textId="3632E69F" w:rsidR="008C5259" w:rsidRPr="009B2ECE" w:rsidRDefault="008C5259" w:rsidP="008C5259">
            <w:pPr>
              <w:ind w:left="637" w:hanging="6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Tutor</w:t>
            </w:r>
            <w:r w:rsidR="007E4890" w:rsidRPr="009B2EC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Alex Yovani Jerónimo.</w:t>
            </w:r>
            <w:r w:rsidR="00200920" w:rsidRPr="009B2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4DDEC46" w14:textId="6A4C5F14" w:rsidR="0037550C" w:rsidRPr="009B2ECE" w:rsidRDefault="0037550C" w:rsidP="00991443">
            <w:pPr>
              <w:ind w:left="637" w:firstLine="1"/>
              <w:rPr>
                <w:rFonts w:ascii="Arial" w:hAnsi="Arial" w:cs="Arial"/>
                <w:sz w:val="18"/>
                <w:szCs w:val="18"/>
              </w:rPr>
            </w:pPr>
          </w:p>
          <w:p w14:paraId="7FE33334" w14:textId="0A55F2AE" w:rsidR="00D40AA9" w:rsidRPr="009B2ECE" w:rsidRDefault="00D40AA9" w:rsidP="00734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F07662" w14:textId="2C7D4400" w:rsidR="007C6314" w:rsidRPr="004E0521" w:rsidRDefault="007C6314" w:rsidP="007E4890">
      <w:pPr>
        <w:tabs>
          <w:tab w:val="left" w:pos="180"/>
        </w:tabs>
        <w:spacing w:before="100" w:beforeAutospacing="1" w:after="100" w:afterAutospacing="1"/>
        <w:rPr>
          <w:lang w:val="es-ES"/>
        </w:rPr>
      </w:pPr>
    </w:p>
    <w:sectPr w:rsidR="007C6314" w:rsidRPr="004E0521" w:rsidSect="009B2ECE">
      <w:pgSz w:w="12242" w:h="15842" w:code="1"/>
      <w:pgMar w:top="1134" w:right="360" w:bottom="900" w:left="360" w:header="709" w:footer="709" w:gutter="0"/>
      <w:cols w:space="457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729F" w14:textId="77777777" w:rsidR="001C7C20" w:rsidRDefault="001C7C20" w:rsidP="009A3353">
      <w:pPr>
        <w:pStyle w:val="Encabezado"/>
      </w:pPr>
      <w:r>
        <w:separator/>
      </w:r>
    </w:p>
  </w:endnote>
  <w:endnote w:type="continuationSeparator" w:id="0">
    <w:p w14:paraId="4E44331C" w14:textId="77777777" w:rsidR="001C7C20" w:rsidRDefault="001C7C20" w:rsidP="009A3353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B0F3" w14:textId="77777777" w:rsidR="001C7C20" w:rsidRDefault="001C7C20" w:rsidP="009A3353">
      <w:pPr>
        <w:pStyle w:val="Encabezado"/>
      </w:pPr>
      <w:r>
        <w:separator/>
      </w:r>
    </w:p>
  </w:footnote>
  <w:footnote w:type="continuationSeparator" w:id="0">
    <w:p w14:paraId="6BF95BE2" w14:textId="77777777" w:rsidR="001C7C20" w:rsidRDefault="001C7C20" w:rsidP="009A3353">
      <w:pPr>
        <w:pStyle w:val="Encabez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E33"/>
    <w:multiLevelType w:val="hybridMultilevel"/>
    <w:tmpl w:val="B3765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74710"/>
    <w:multiLevelType w:val="hybridMultilevel"/>
    <w:tmpl w:val="9C1E9614"/>
    <w:lvl w:ilvl="0" w:tplc="F31AEDC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C4E3F"/>
    <w:multiLevelType w:val="hybridMultilevel"/>
    <w:tmpl w:val="3698B340"/>
    <w:lvl w:ilvl="0" w:tplc="08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A43271"/>
    <w:multiLevelType w:val="hybridMultilevel"/>
    <w:tmpl w:val="6DB4EDF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C69E5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28D105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C75EA0"/>
    <w:multiLevelType w:val="hybridMultilevel"/>
    <w:tmpl w:val="B78E7B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AB2"/>
    <w:multiLevelType w:val="multilevel"/>
    <w:tmpl w:val="524A3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F07663E"/>
    <w:multiLevelType w:val="multilevel"/>
    <w:tmpl w:val="AB72D1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3092005C"/>
    <w:multiLevelType w:val="multilevel"/>
    <w:tmpl w:val="EA9CF23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C50B19"/>
    <w:multiLevelType w:val="hybridMultilevel"/>
    <w:tmpl w:val="12800FEE"/>
    <w:lvl w:ilvl="0" w:tplc="08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750E0A9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681FFD"/>
    <w:multiLevelType w:val="multilevel"/>
    <w:tmpl w:val="CF7C7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 w15:restartNumberingAfterBreak="0">
    <w:nsid w:val="429F0662"/>
    <w:multiLevelType w:val="hybridMultilevel"/>
    <w:tmpl w:val="26EECB18"/>
    <w:lvl w:ilvl="0" w:tplc="080A0019">
      <w:start w:val="1"/>
      <w:numFmt w:val="lowerLetter"/>
      <w:lvlText w:val="%1."/>
      <w:lvlJc w:val="left"/>
      <w:pPr>
        <w:tabs>
          <w:tab w:val="num" w:pos="2589"/>
        </w:tabs>
        <w:ind w:left="2589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3309"/>
        </w:tabs>
        <w:ind w:left="330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029"/>
        </w:tabs>
        <w:ind w:left="402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749"/>
        </w:tabs>
        <w:ind w:left="474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69"/>
        </w:tabs>
        <w:ind w:left="546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89"/>
        </w:tabs>
        <w:ind w:left="618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909"/>
        </w:tabs>
        <w:ind w:left="690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629"/>
        </w:tabs>
        <w:ind w:left="762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349"/>
        </w:tabs>
        <w:ind w:left="8349" w:hanging="180"/>
      </w:pPr>
    </w:lvl>
  </w:abstractNum>
  <w:abstractNum w:abstractNumId="13" w15:restartNumberingAfterBreak="0">
    <w:nsid w:val="46C3719C"/>
    <w:multiLevelType w:val="multilevel"/>
    <w:tmpl w:val="7730E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843BBB"/>
    <w:multiLevelType w:val="hybridMultilevel"/>
    <w:tmpl w:val="97E0D332"/>
    <w:lvl w:ilvl="0" w:tplc="750E0A94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80A000F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5" w15:restartNumberingAfterBreak="0">
    <w:nsid w:val="4C2B48A7"/>
    <w:multiLevelType w:val="multilevel"/>
    <w:tmpl w:val="01100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2011C9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 w15:restartNumberingAfterBreak="0">
    <w:nsid w:val="4D213CD7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8" w15:restartNumberingAfterBreak="0">
    <w:nsid w:val="4FC465E0"/>
    <w:multiLevelType w:val="multilevel"/>
    <w:tmpl w:val="20F47AF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955313"/>
    <w:multiLevelType w:val="hybridMultilevel"/>
    <w:tmpl w:val="5C0CC204"/>
    <w:lvl w:ilvl="0" w:tplc="E7043B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6A2AD0"/>
    <w:multiLevelType w:val="hybridMultilevel"/>
    <w:tmpl w:val="73946FCC"/>
    <w:lvl w:ilvl="0" w:tplc="080A0019">
      <w:start w:val="1"/>
      <w:numFmt w:val="lowerLetter"/>
      <w:lvlText w:val="%1."/>
      <w:lvlJc w:val="left"/>
      <w:pPr>
        <w:tabs>
          <w:tab w:val="num" w:pos="2589"/>
        </w:tabs>
        <w:ind w:left="2589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3309"/>
        </w:tabs>
        <w:ind w:left="330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029"/>
        </w:tabs>
        <w:ind w:left="402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749"/>
        </w:tabs>
        <w:ind w:left="474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69"/>
        </w:tabs>
        <w:ind w:left="546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89"/>
        </w:tabs>
        <w:ind w:left="618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909"/>
        </w:tabs>
        <w:ind w:left="690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629"/>
        </w:tabs>
        <w:ind w:left="762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349"/>
        </w:tabs>
        <w:ind w:left="8349" w:hanging="180"/>
      </w:pPr>
    </w:lvl>
  </w:abstractNum>
  <w:abstractNum w:abstractNumId="21" w15:restartNumberingAfterBreak="0">
    <w:nsid w:val="5FC96E07"/>
    <w:multiLevelType w:val="hybridMultilevel"/>
    <w:tmpl w:val="192ACE58"/>
    <w:lvl w:ilvl="0" w:tplc="BF06F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E05EBF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 w15:restartNumberingAfterBreak="0">
    <w:nsid w:val="61F078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072827"/>
    <w:multiLevelType w:val="hybridMultilevel"/>
    <w:tmpl w:val="23D2ACF0"/>
    <w:lvl w:ilvl="0" w:tplc="D4AEA87C">
      <w:start w:val="2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642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465C84"/>
    <w:multiLevelType w:val="multilevel"/>
    <w:tmpl w:val="DA2A404C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8"/>
        </w:tabs>
        <w:ind w:left="79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7" w15:restartNumberingAfterBreak="0">
    <w:nsid w:val="71A402CC"/>
    <w:multiLevelType w:val="hybridMultilevel"/>
    <w:tmpl w:val="114E35C6"/>
    <w:lvl w:ilvl="0" w:tplc="080A0019">
      <w:start w:val="1"/>
      <w:numFmt w:val="lowerLetter"/>
      <w:lvlText w:val="%1."/>
      <w:lvlJc w:val="left"/>
      <w:pPr>
        <w:tabs>
          <w:tab w:val="num" w:pos="2589"/>
        </w:tabs>
        <w:ind w:left="2589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3309"/>
        </w:tabs>
        <w:ind w:left="330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029"/>
        </w:tabs>
        <w:ind w:left="402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749"/>
        </w:tabs>
        <w:ind w:left="474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69"/>
        </w:tabs>
        <w:ind w:left="546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89"/>
        </w:tabs>
        <w:ind w:left="618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909"/>
        </w:tabs>
        <w:ind w:left="690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629"/>
        </w:tabs>
        <w:ind w:left="762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349"/>
        </w:tabs>
        <w:ind w:left="8349" w:hanging="180"/>
      </w:pPr>
    </w:lvl>
  </w:abstractNum>
  <w:abstractNum w:abstractNumId="28" w15:restartNumberingAfterBreak="0">
    <w:nsid w:val="735A056D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9" w15:restartNumberingAfterBreak="0">
    <w:nsid w:val="77887C98"/>
    <w:multiLevelType w:val="multilevel"/>
    <w:tmpl w:val="6B006CC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3F3CF6"/>
    <w:multiLevelType w:val="singleLevel"/>
    <w:tmpl w:val="C7B068B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526917681">
    <w:abstractNumId w:val="26"/>
  </w:num>
  <w:num w:numId="2" w16cid:durableId="799956903">
    <w:abstractNumId w:val="29"/>
  </w:num>
  <w:num w:numId="3" w16cid:durableId="1569415937">
    <w:abstractNumId w:val="13"/>
  </w:num>
  <w:num w:numId="4" w16cid:durableId="1549298442">
    <w:abstractNumId w:val="9"/>
  </w:num>
  <w:num w:numId="5" w16cid:durableId="51661201">
    <w:abstractNumId w:val="7"/>
  </w:num>
  <w:num w:numId="6" w16cid:durableId="1742556533">
    <w:abstractNumId w:val="11"/>
  </w:num>
  <w:num w:numId="7" w16cid:durableId="1941450507">
    <w:abstractNumId w:val="18"/>
  </w:num>
  <w:num w:numId="8" w16cid:durableId="807359536">
    <w:abstractNumId w:val="15"/>
  </w:num>
  <w:num w:numId="9" w16cid:durableId="1719430195">
    <w:abstractNumId w:val="0"/>
  </w:num>
  <w:num w:numId="10" w16cid:durableId="807548890">
    <w:abstractNumId w:val="10"/>
  </w:num>
  <w:num w:numId="11" w16cid:durableId="2091808510">
    <w:abstractNumId w:val="24"/>
  </w:num>
  <w:num w:numId="12" w16cid:durableId="2082168557">
    <w:abstractNumId w:val="1"/>
  </w:num>
  <w:num w:numId="13" w16cid:durableId="499975303">
    <w:abstractNumId w:val="2"/>
  </w:num>
  <w:num w:numId="14" w16cid:durableId="1586567264">
    <w:abstractNumId w:val="6"/>
  </w:num>
  <w:num w:numId="15" w16cid:durableId="658270799">
    <w:abstractNumId w:val="3"/>
  </w:num>
  <w:num w:numId="16" w16cid:durableId="932275687">
    <w:abstractNumId w:val="14"/>
  </w:num>
  <w:num w:numId="17" w16cid:durableId="1465344692">
    <w:abstractNumId w:val="20"/>
  </w:num>
  <w:num w:numId="18" w16cid:durableId="2012415575">
    <w:abstractNumId w:val="12"/>
  </w:num>
  <w:num w:numId="19" w16cid:durableId="1445228995">
    <w:abstractNumId w:val="27"/>
  </w:num>
  <w:num w:numId="20" w16cid:durableId="81493822">
    <w:abstractNumId w:val="19"/>
  </w:num>
  <w:num w:numId="21" w16cid:durableId="337001007">
    <w:abstractNumId w:val="17"/>
  </w:num>
  <w:num w:numId="22" w16cid:durableId="2060129807">
    <w:abstractNumId w:val="16"/>
  </w:num>
  <w:num w:numId="23" w16cid:durableId="36705995">
    <w:abstractNumId w:val="25"/>
  </w:num>
  <w:num w:numId="24" w16cid:durableId="383868636">
    <w:abstractNumId w:val="23"/>
  </w:num>
  <w:num w:numId="25" w16cid:durableId="1994411942">
    <w:abstractNumId w:val="30"/>
  </w:num>
  <w:num w:numId="26" w16cid:durableId="390857386">
    <w:abstractNumId w:val="22"/>
  </w:num>
  <w:num w:numId="27" w16cid:durableId="924724694">
    <w:abstractNumId w:val="5"/>
  </w:num>
  <w:num w:numId="28" w16cid:durableId="223881346">
    <w:abstractNumId w:val="4"/>
  </w:num>
  <w:num w:numId="29" w16cid:durableId="2053573162">
    <w:abstractNumId w:val="28"/>
  </w:num>
  <w:num w:numId="30" w16cid:durableId="846678939">
    <w:abstractNumId w:val="21"/>
  </w:num>
  <w:num w:numId="31" w16cid:durableId="543180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AA"/>
    <w:rsid w:val="00011478"/>
    <w:rsid w:val="000132B5"/>
    <w:rsid w:val="0003146F"/>
    <w:rsid w:val="00033456"/>
    <w:rsid w:val="00034B55"/>
    <w:rsid w:val="00053383"/>
    <w:rsid w:val="000707DF"/>
    <w:rsid w:val="00072780"/>
    <w:rsid w:val="00074582"/>
    <w:rsid w:val="00084F3F"/>
    <w:rsid w:val="000B1475"/>
    <w:rsid w:val="000D1BEB"/>
    <w:rsid w:val="000E2BA8"/>
    <w:rsid w:val="00101C8E"/>
    <w:rsid w:val="00116B50"/>
    <w:rsid w:val="00124994"/>
    <w:rsid w:val="00127D19"/>
    <w:rsid w:val="001678E2"/>
    <w:rsid w:val="00177824"/>
    <w:rsid w:val="00196ACA"/>
    <w:rsid w:val="00197E43"/>
    <w:rsid w:val="00197F34"/>
    <w:rsid w:val="001A62ED"/>
    <w:rsid w:val="001B015A"/>
    <w:rsid w:val="001B1572"/>
    <w:rsid w:val="001C7C20"/>
    <w:rsid w:val="001E31B9"/>
    <w:rsid w:val="001E76D0"/>
    <w:rsid w:val="00200920"/>
    <w:rsid w:val="0020464D"/>
    <w:rsid w:val="0021033F"/>
    <w:rsid w:val="00214107"/>
    <w:rsid w:val="00216875"/>
    <w:rsid w:val="0022228F"/>
    <w:rsid w:val="00232861"/>
    <w:rsid w:val="00242DD6"/>
    <w:rsid w:val="002531AD"/>
    <w:rsid w:val="00265E2E"/>
    <w:rsid w:val="00272C17"/>
    <w:rsid w:val="002768A8"/>
    <w:rsid w:val="002959ED"/>
    <w:rsid w:val="002B0A45"/>
    <w:rsid w:val="002B65A4"/>
    <w:rsid w:val="002C3A00"/>
    <w:rsid w:val="00307F53"/>
    <w:rsid w:val="00316E36"/>
    <w:rsid w:val="00327CCD"/>
    <w:rsid w:val="00352BAF"/>
    <w:rsid w:val="00356089"/>
    <w:rsid w:val="00362B14"/>
    <w:rsid w:val="00367511"/>
    <w:rsid w:val="0037044B"/>
    <w:rsid w:val="003713B6"/>
    <w:rsid w:val="0037550C"/>
    <w:rsid w:val="00377075"/>
    <w:rsid w:val="003806C0"/>
    <w:rsid w:val="0038623B"/>
    <w:rsid w:val="003A7CFF"/>
    <w:rsid w:val="003B5166"/>
    <w:rsid w:val="003D1968"/>
    <w:rsid w:val="003D4E16"/>
    <w:rsid w:val="003E7358"/>
    <w:rsid w:val="00402EAA"/>
    <w:rsid w:val="0040512F"/>
    <w:rsid w:val="004052A0"/>
    <w:rsid w:val="00426716"/>
    <w:rsid w:val="004311C2"/>
    <w:rsid w:val="00437CE5"/>
    <w:rsid w:val="004414C1"/>
    <w:rsid w:val="004472F5"/>
    <w:rsid w:val="00452588"/>
    <w:rsid w:val="0046689F"/>
    <w:rsid w:val="004751FE"/>
    <w:rsid w:val="004851D8"/>
    <w:rsid w:val="004A27AE"/>
    <w:rsid w:val="004A333A"/>
    <w:rsid w:val="004B2304"/>
    <w:rsid w:val="004B30BA"/>
    <w:rsid w:val="004B43AB"/>
    <w:rsid w:val="004D3E80"/>
    <w:rsid w:val="004E0521"/>
    <w:rsid w:val="004E0BE2"/>
    <w:rsid w:val="004E28F8"/>
    <w:rsid w:val="004E5A06"/>
    <w:rsid w:val="004F6BC7"/>
    <w:rsid w:val="00503A79"/>
    <w:rsid w:val="00533D71"/>
    <w:rsid w:val="00534ED9"/>
    <w:rsid w:val="0054067B"/>
    <w:rsid w:val="00541CC2"/>
    <w:rsid w:val="00543201"/>
    <w:rsid w:val="005512A3"/>
    <w:rsid w:val="00551D9D"/>
    <w:rsid w:val="00560424"/>
    <w:rsid w:val="00586420"/>
    <w:rsid w:val="00594143"/>
    <w:rsid w:val="005A0E29"/>
    <w:rsid w:val="005A3F01"/>
    <w:rsid w:val="005C713A"/>
    <w:rsid w:val="005F4AEC"/>
    <w:rsid w:val="006061B3"/>
    <w:rsid w:val="00613326"/>
    <w:rsid w:val="006165A6"/>
    <w:rsid w:val="00626EB5"/>
    <w:rsid w:val="0066239E"/>
    <w:rsid w:val="0067309B"/>
    <w:rsid w:val="00693392"/>
    <w:rsid w:val="00695F5A"/>
    <w:rsid w:val="006A4ADC"/>
    <w:rsid w:val="006A59D2"/>
    <w:rsid w:val="006B0D65"/>
    <w:rsid w:val="006B232A"/>
    <w:rsid w:val="006C20C9"/>
    <w:rsid w:val="006C4C0E"/>
    <w:rsid w:val="006D2BB4"/>
    <w:rsid w:val="006D5E24"/>
    <w:rsid w:val="006F0F0C"/>
    <w:rsid w:val="006F78CC"/>
    <w:rsid w:val="00712B01"/>
    <w:rsid w:val="00712EC7"/>
    <w:rsid w:val="00717074"/>
    <w:rsid w:val="007321E6"/>
    <w:rsid w:val="00734AE1"/>
    <w:rsid w:val="007447BA"/>
    <w:rsid w:val="007654F3"/>
    <w:rsid w:val="007719F4"/>
    <w:rsid w:val="007A2DF8"/>
    <w:rsid w:val="007A36ED"/>
    <w:rsid w:val="007C1B98"/>
    <w:rsid w:val="007C5BED"/>
    <w:rsid w:val="007C6314"/>
    <w:rsid w:val="007C796D"/>
    <w:rsid w:val="007E4890"/>
    <w:rsid w:val="007E4AB7"/>
    <w:rsid w:val="007F1646"/>
    <w:rsid w:val="0080087C"/>
    <w:rsid w:val="0080398A"/>
    <w:rsid w:val="00805ED2"/>
    <w:rsid w:val="00807E67"/>
    <w:rsid w:val="008121B0"/>
    <w:rsid w:val="00816E5D"/>
    <w:rsid w:val="00825E21"/>
    <w:rsid w:val="00841D1D"/>
    <w:rsid w:val="008520AF"/>
    <w:rsid w:val="00873BC2"/>
    <w:rsid w:val="00885C25"/>
    <w:rsid w:val="0088787C"/>
    <w:rsid w:val="00894A25"/>
    <w:rsid w:val="008A0271"/>
    <w:rsid w:val="008A5D12"/>
    <w:rsid w:val="008B2ED2"/>
    <w:rsid w:val="008C5259"/>
    <w:rsid w:val="008C61E3"/>
    <w:rsid w:val="008E1ACF"/>
    <w:rsid w:val="008F059E"/>
    <w:rsid w:val="008F70F9"/>
    <w:rsid w:val="00913E78"/>
    <w:rsid w:val="00926D8E"/>
    <w:rsid w:val="009337F3"/>
    <w:rsid w:val="0094599A"/>
    <w:rsid w:val="009626C2"/>
    <w:rsid w:val="0097316A"/>
    <w:rsid w:val="00991443"/>
    <w:rsid w:val="009A3353"/>
    <w:rsid w:val="009B2ECE"/>
    <w:rsid w:val="009B6C52"/>
    <w:rsid w:val="009F1C70"/>
    <w:rsid w:val="00A2260D"/>
    <w:rsid w:val="00A312C6"/>
    <w:rsid w:val="00A370CA"/>
    <w:rsid w:val="00A500F7"/>
    <w:rsid w:val="00A5027C"/>
    <w:rsid w:val="00A5678B"/>
    <w:rsid w:val="00A67BE0"/>
    <w:rsid w:val="00A70C2A"/>
    <w:rsid w:val="00A92E3D"/>
    <w:rsid w:val="00AA79D8"/>
    <w:rsid w:val="00AA7B9F"/>
    <w:rsid w:val="00AA7E18"/>
    <w:rsid w:val="00AB6A9A"/>
    <w:rsid w:val="00AD1B47"/>
    <w:rsid w:val="00AE21AC"/>
    <w:rsid w:val="00AF08EC"/>
    <w:rsid w:val="00B01E34"/>
    <w:rsid w:val="00B33E09"/>
    <w:rsid w:val="00B435DA"/>
    <w:rsid w:val="00B53D36"/>
    <w:rsid w:val="00B671C6"/>
    <w:rsid w:val="00B7293F"/>
    <w:rsid w:val="00B73F7C"/>
    <w:rsid w:val="00B823CB"/>
    <w:rsid w:val="00B826F4"/>
    <w:rsid w:val="00B91F44"/>
    <w:rsid w:val="00B93DE5"/>
    <w:rsid w:val="00B966F6"/>
    <w:rsid w:val="00BA5007"/>
    <w:rsid w:val="00BA65B5"/>
    <w:rsid w:val="00BA7C91"/>
    <w:rsid w:val="00BC678E"/>
    <w:rsid w:val="00BD6D46"/>
    <w:rsid w:val="00BE6563"/>
    <w:rsid w:val="00BE7729"/>
    <w:rsid w:val="00BF1A93"/>
    <w:rsid w:val="00BF1E7A"/>
    <w:rsid w:val="00BF4109"/>
    <w:rsid w:val="00C011A8"/>
    <w:rsid w:val="00C04888"/>
    <w:rsid w:val="00C05199"/>
    <w:rsid w:val="00C05DB3"/>
    <w:rsid w:val="00C105FC"/>
    <w:rsid w:val="00C123C0"/>
    <w:rsid w:val="00C15D93"/>
    <w:rsid w:val="00C35A0C"/>
    <w:rsid w:val="00C53238"/>
    <w:rsid w:val="00C6658B"/>
    <w:rsid w:val="00C730E8"/>
    <w:rsid w:val="00C97C46"/>
    <w:rsid w:val="00CA7445"/>
    <w:rsid w:val="00CD7D5B"/>
    <w:rsid w:val="00CE1D62"/>
    <w:rsid w:val="00CF0E3F"/>
    <w:rsid w:val="00D01A1F"/>
    <w:rsid w:val="00D04A4F"/>
    <w:rsid w:val="00D04E7C"/>
    <w:rsid w:val="00D11446"/>
    <w:rsid w:val="00D40AA9"/>
    <w:rsid w:val="00D41431"/>
    <w:rsid w:val="00D53231"/>
    <w:rsid w:val="00D71933"/>
    <w:rsid w:val="00D745F3"/>
    <w:rsid w:val="00DA5D93"/>
    <w:rsid w:val="00DB3493"/>
    <w:rsid w:val="00DB5378"/>
    <w:rsid w:val="00DC4D90"/>
    <w:rsid w:val="00DD0F81"/>
    <w:rsid w:val="00DE5D4C"/>
    <w:rsid w:val="00E005B9"/>
    <w:rsid w:val="00E224D7"/>
    <w:rsid w:val="00E270D2"/>
    <w:rsid w:val="00E44B17"/>
    <w:rsid w:val="00E72CBA"/>
    <w:rsid w:val="00E82802"/>
    <w:rsid w:val="00EF3E29"/>
    <w:rsid w:val="00F065C9"/>
    <w:rsid w:val="00F25223"/>
    <w:rsid w:val="00F607F2"/>
    <w:rsid w:val="00F64420"/>
    <w:rsid w:val="00F74AD4"/>
    <w:rsid w:val="00F7638E"/>
    <w:rsid w:val="00F92414"/>
    <w:rsid w:val="00F93B22"/>
    <w:rsid w:val="00F93F1F"/>
    <w:rsid w:val="00FA3A5A"/>
    <w:rsid w:val="00FA41B9"/>
    <w:rsid w:val="00FB3F05"/>
    <w:rsid w:val="00FB49D7"/>
    <w:rsid w:val="00FD370C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7D9A1E"/>
  <w15:docId w15:val="{232264B8-EA58-4B78-A1FC-1F8A2F7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BC7"/>
    <w:rPr>
      <w:szCs w:val="24"/>
      <w:lang w:eastAsia="en-US"/>
    </w:rPr>
  </w:style>
  <w:style w:type="paragraph" w:styleId="Ttulo1">
    <w:name w:val="heading 1"/>
    <w:basedOn w:val="Normal"/>
    <w:next w:val="Normal"/>
    <w:qFormat/>
    <w:rsid w:val="00F74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F93F1F"/>
    <w:pPr>
      <w:keepNext/>
      <w:jc w:val="both"/>
      <w:outlineLvl w:val="1"/>
    </w:pPr>
    <w:rPr>
      <w:rFonts w:ascii="Courier New" w:hAnsi="Courier New" w:cs="Courier New"/>
      <w:u w:val="single"/>
      <w:lang w:val="es-ES" w:eastAsia="es-ES"/>
    </w:rPr>
  </w:style>
  <w:style w:type="paragraph" w:styleId="Ttulo3">
    <w:name w:val="heading 3"/>
    <w:basedOn w:val="Normal"/>
    <w:qFormat/>
    <w:rsid w:val="00F93F1F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36"/>
      <w:szCs w:val="3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93F1F"/>
    <w:pPr>
      <w:spacing w:before="100" w:beforeAutospacing="1" w:after="100" w:afterAutospacing="1"/>
    </w:pPr>
    <w:rPr>
      <w:lang w:val="es-ES" w:eastAsia="es-ES"/>
    </w:rPr>
  </w:style>
  <w:style w:type="paragraph" w:styleId="Sangra2detindependiente">
    <w:name w:val="Body Text Indent 2"/>
    <w:basedOn w:val="Normal"/>
    <w:rsid w:val="00F93F1F"/>
    <w:pPr>
      <w:spacing w:before="100" w:beforeAutospacing="1" w:after="100" w:afterAutospacing="1"/>
      <w:ind w:left="612" w:hanging="612"/>
    </w:pPr>
    <w:rPr>
      <w:rFonts w:ascii="Arial" w:hAnsi="Arial" w:cs="Arial"/>
    </w:rPr>
  </w:style>
  <w:style w:type="paragraph" w:styleId="HTMLconformatoprevio">
    <w:name w:val="HTML Preformatted"/>
    <w:basedOn w:val="Normal"/>
    <w:rsid w:val="00F93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 w:eastAsia="es-ES"/>
    </w:rPr>
  </w:style>
  <w:style w:type="character" w:styleId="Textoennegrita">
    <w:name w:val="Strong"/>
    <w:basedOn w:val="Fuentedeprrafopredeter"/>
    <w:qFormat/>
    <w:rsid w:val="00F93F1F"/>
    <w:rPr>
      <w:b/>
      <w:bCs/>
    </w:rPr>
  </w:style>
  <w:style w:type="paragraph" w:styleId="Encabezado">
    <w:name w:val="header"/>
    <w:basedOn w:val="Normal"/>
    <w:rsid w:val="004A333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A33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A333A"/>
  </w:style>
  <w:style w:type="character" w:styleId="Hipervnculo">
    <w:name w:val="Hyperlink"/>
    <w:basedOn w:val="Fuentedeprrafopredeter"/>
    <w:rsid w:val="00197E43"/>
    <w:rPr>
      <w:color w:val="0000FF"/>
      <w:u w:val="single"/>
    </w:rPr>
  </w:style>
  <w:style w:type="character" w:styleId="Hipervnculovisitado">
    <w:name w:val="FollowedHyperlink"/>
    <w:basedOn w:val="Fuentedeprrafopredeter"/>
    <w:rsid w:val="000132B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32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7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Refdecomentario">
    <w:name w:val="annotation reference"/>
    <w:basedOn w:val="Fuentedeprrafopredeter"/>
    <w:semiHidden/>
    <w:unhideWhenUsed/>
    <w:rsid w:val="002959E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59E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59E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59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59ED"/>
    <w:rPr>
      <w:b/>
      <w:bCs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2959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959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arsab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beth%20Dom&#237;nguez\My%20Documents\20031\Nuevo%20Pensum\MACHOTE%20DE%20FICHA%20TECN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Settings\Elizabeth Domínguez\My Documents\20031\Nuevo Pensum\MACHOTE DE FICHA TECNICA.dot</Template>
  <TotalTime>22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>HP</Company>
  <LinksUpToDate>false</LinksUpToDate>
  <CharactersWithSpaces>6311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creator>Luis Alberto Vettorazzi España</dc:creator>
  <cp:lastModifiedBy>Edgar Sabán</cp:lastModifiedBy>
  <cp:revision>11</cp:revision>
  <cp:lastPrinted>2021-07-16T15:50:00Z</cp:lastPrinted>
  <dcterms:created xsi:type="dcterms:W3CDTF">2021-07-16T15:45:00Z</dcterms:created>
  <dcterms:modified xsi:type="dcterms:W3CDTF">2022-07-21T23:17:00Z</dcterms:modified>
</cp:coreProperties>
</file>